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81B6" w14:textId="77777777" w:rsidR="0043423C" w:rsidRDefault="0043423C" w:rsidP="0043423C">
      <w:pPr>
        <w:jc w:val="both"/>
        <w:rPr>
          <w:rFonts w:ascii="Georgia" w:hAnsi="Georgia"/>
          <w:b/>
          <w:bCs/>
          <w:sz w:val="24"/>
          <w:szCs w:val="24"/>
        </w:rPr>
      </w:pPr>
    </w:p>
    <w:p w14:paraId="137330F6" w14:textId="77777777" w:rsidR="0043423C" w:rsidRPr="00420E0C" w:rsidRDefault="0043423C" w:rsidP="0043423C">
      <w:pPr>
        <w:jc w:val="both"/>
        <w:rPr>
          <w:rFonts w:ascii="Georgia" w:hAnsi="Georgia"/>
          <w:b/>
          <w:bCs/>
          <w:sz w:val="24"/>
          <w:szCs w:val="24"/>
        </w:rPr>
      </w:pPr>
      <w:r w:rsidRPr="00420E0C">
        <w:rPr>
          <w:rFonts w:ascii="Georgia" w:hAnsi="Georgia"/>
          <w:b/>
          <w:bCs/>
          <w:sz w:val="24"/>
          <w:szCs w:val="24"/>
        </w:rPr>
        <w:t>Anexo 1. Formato de carta de autorización de supervisor/a inmediato</w:t>
      </w:r>
    </w:p>
    <w:p w14:paraId="4529FB00" w14:textId="77777777" w:rsidR="0043423C" w:rsidRDefault="0043423C" w:rsidP="0043423C">
      <w:pPr>
        <w:jc w:val="right"/>
        <w:rPr>
          <w:rFonts w:ascii="Georgia" w:hAnsi="Georgia"/>
          <w:sz w:val="24"/>
          <w:szCs w:val="24"/>
        </w:rPr>
      </w:pPr>
    </w:p>
    <w:p w14:paraId="768EFA3A" w14:textId="77777777" w:rsidR="0043423C" w:rsidRDefault="0043423C" w:rsidP="0043423C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Lugar, fecha</w:t>
      </w:r>
    </w:p>
    <w:p w14:paraId="66226AFE" w14:textId="77777777" w:rsidR="0043423C" w:rsidRDefault="0043423C" w:rsidP="0043423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No. oficio</w:t>
      </w:r>
    </w:p>
    <w:p w14:paraId="516F9014" w14:textId="77777777" w:rsidR="0043423C" w:rsidRDefault="0043423C" w:rsidP="0043423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Señora:</w:t>
      </w:r>
    </w:p>
    <w:p w14:paraId="3FF72822" w14:textId="77777777" w:rsidR="0043423C" w:rsidRDefault="0043423C" w:rsidP="0043423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Carmen Caraballo</w:t>
      </w:r>
    </w:p>
    <w:p w14:paraId="07CB642A" w14:textId="77777777" w:rsidR="0043423C" w:rsidRPr="00A90D33" w:rsidRDefault="0043423C" w:rsidP="0043423C">
      <w:pPr>
        <w:spacing w:after="0"/>
        <w:jc w:val="both"/>
        <w:rPr>
          <w:rFonts w:ascii="Georgia" w:hAnsi="Georgia"/>
          <w:b/>
          <w:bCs/>
          <w:sz w:val="24"/>
          <w:szCs w:val="24"/>
        </w:rPr>
      </w:pPr>
      <w:r w:rsidRPr="00A90D33">
        <w:rPr>
          <w:rFonts w:ascii="Georgia" w:hAnsi="Georgia"/>
          <w:b/>
          <w:bCs/>
          <w:sz w:val="24"/>
          <w:szCs w:val="24"/>
        </w:rPr>
        <w:t>Directora Ejecutiva del IDEICE</w:t>
      </w:r>
    </w:p>
    <w:p w14:paraId="20CE617F" w14:textId="77777777" w:rsidR="0043423C" w:rsidRDefault="0043423C" w:rsidP="0043423C">
      <w:pPr>
        <w:jc w:val="both"/>
        <w:rPr>
          <w:rFonts w:ascii="Georgia" w:hAnsi="Georgia"/>
          <w:sz w:val="24"/>
          <w:szCs w:val="24"/>
        </w:rPr>
      </w:pPr>
    </w:p>
    <w:p w14:paraId="287F0E7E" w14:textId="77777777" w:rsidR="0043423C" w:rsidRDefault="0043423C" w:rsidP="0043423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2D5BCAF2" w14:textId="77777777" w:rsidR="0043423C" w:rsidRDefault="0043423C" w:rsidP="0043423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Por medio de la presente, autorizo a XXXXXX, quien ocupa el cargo de XXXXX en el (Distrito/Regional/Centro educativo), portador/a de la cédula de identidad no. XXX-XXXXXXX-X a participar en el programa Conoce tu Regional Investigando.</w:t>
      </w:r>
    </w:p>
    <w:p w14:paraId="35857138" w14:textId="77777777" w:rsidR="0043423C" w:rsidRDefault="0043423C" w:rsidP="0043423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5B5539DF" w14:textId="77777777" w:rsidR="0043423C" w:rsidRDefault="0043423C" w:rsidP="0043423C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Atentamente,</w:t>
      </w:r>
    </w:p>
    <w:p w14:paraId="6F9A199E" w14:textId="77777777" w:rsidR="0043423C" w:rsidRDefault="0043423C" w:rsidP="0043423C">
      <w:pPr>
        <w:spacing w:after="0"/>
        <w:jc w:val="both"/>
        <w:rPr>
          <w:rFonts w:ascii="Georgia" w:hAnsi="Georgia"/>
          <w:sz w:val="24"/>
          <w:szCs w:val="24"/>
        </w:rPr>
      </w:pPr>
    </w:p>
    <w:p w14:paraId="05D5BB09" w14:textId="77777777" w:rsidR="0043423C" w:rsidRDefault="0043423C" w:rsidP="0043423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Nombre y firma</w:t>
      </w:r>
    </w:p>
    <w:p w14:paraId="73750CD3" w14:textId="77777777" w:rsidR="0043423C" w:rsidRDefault="0043423C" w:rsidP="0043423C">
      <w:pPr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Cargo (Director/a regional, distrital o de Centro Educativo)</w:t>
      </w:r>
    </w:p>
    <w:p w14:paraId="3B35DEE8" w14:textId="77777777" w:rsidR="00D51634" w:rsidRDefault="00A72BD5"/>
    <w:sectPr w:rsidR="00D51634" w:rsidSect="00AD6817">
      <w:headerReference w:type="even" r:id="rId6"/>
      <w:headerReference w:type="default" r:id="rId7"/>
      <w:headerReference w:type="first" r:id="rId8"/>
      <w:pgSz w:w="12240" w:h="15840" w:code="1"/>
      <w:pgMar w:top="216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8764" w14:textId="77777777" w:rsidR="007F1311" w:rsidRDefault="007F1311" w:rsidP="00AD6817">
      <w:pPr>
        <w:spacing w:after="0" w:line="240" w:lineRule="auto"/>
      </w:pPr>
      <w:r>
        <w:separator/>
      </w:r>
    </w:p>
  </w:endnote>
  <w:endnote w:type="continuationSeparator" w:id="0">
    <w:p w14:paraId="1569880E" w14:textId="77777777" w:rsidR="007F1311" w:rsidRDefault="007F1311" w:rsidP="00AD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2A34" w14:textId="77777777" w:rsidR="007F1311" w:rsidRDefault="007F1311" w:rsidP="00AD6817">
      <w:pPr>
        <w:spacing w:after="0" w:line="240" w:lineRule="auto"/>
      </w:pPr>
      <w:r>
        <w:separator/>
      </w:r>
    </w:p>
  </w:footnote>
  <w:footnote w:type="continuationSeparator" w:id="0">
    <w:p w14:paraId="26919745" w14:textId="77777777" w:rsidR="007F1311" w:rsidRDefault="007F1311" w:rsidP="00AD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5C557" w14:textId="77777777" w:rsidR="00AD6817" w:rsidRDefault="00A72BD5">
    <w:pPr>
      <w:pStyle w:val="Header"/>
    </w:pPr>
    <w:r>
      <w:rPr>
        <w:noProof/>
      </w:rPr>
      <w:pict w14:anchorId="6D16F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301829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imbrado conoce tu regio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78FC" w14:textId="633D4ECB" w:rsidR="00AD6817" w:rsidRDefault="00A72BD5">
    <w:pPr>
      <w:pStyle w:val="Header"/>
    </w:pPr>
    <w:r>
      <w:rPr>
        <w:noProof/>
      </w:rPr>
      <w:drawing>
        <wp:inline distT="0" distB="0" distL="0" distR="0" wp14:anchorId="12269FEF" wp14:editId="59BB1DA1">
          <wp:extent cx="6067425" cy="120078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4" r="2101"/>
                  <a:stretch/>
                </pic:blipFill>
                <pic:spPr bwMode="auto">
                  <a:xfrm>
                    <a:off x="0" y="0"/>
                    <a:ext cx="606742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A83F" w14:textId="77777777" w:rsidR="00AD6817" w:rsidRDefault="00A72BD5">
    <w:pPr>
      <w:pStyle w:val="Header"/>
    </w:pPr>
    <w:r>
      <w:rPr>
        <w:noProof/>
      </w:rPr>
      <w:pict w14:anchorId="03046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4301828" o:spid="_x0000_s102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imbrado conoce tu region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3C"/>
    <w:rsid w:val="002E4EAA"/>
    <w:rsid w:val="0043423C"/>
    <w:rsid w:val="0050341D"/>
    <w:rsid w:val="00765816"/>
    <w:rsid w:val="007F1311"/>
    <w:rsid w:val="00A72BD5"/>
    <w:rsid w:val="00A8713C"/>
    <w:rsid w:val="00AD6817"/>
    <w:rsid w:val="00B90794"/>
    <w:rsid w:val="00C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376A3"/>
  <w15:chartTrackingRefBased/>
  <w15:docId w15:val="{71514C2B-5755-42EF-840C-F1B52339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23C"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81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AD6817"/>
  </w:style>
  <w:style w:type="paragraph" w:styleId="Footer">
    <w:name w:val="footer"/>
    <w:basedOn w:val="Normal"/>
    <w:link w:val="FooterChar"/>
    <w:uiPriority w:val="99"/>
    <w:unhideWhenUsed/>
    <w:rsid w:val="00AD681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AD6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Instituto%20Dominicano%20de%20Evaluaci&#243;n%20e%20Investigaci&#243;n%20de%20la%20Calidad%20Educativa\Documentos%20IDEICE\2022\Otros%20documentos\Conoce%20tu%20regional%20timb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Conoce tu regional timbrado</Template>
  <TotalTime>1</TotalTime>
  <Pages>1</Pages>
  <Words>74</Words>
  <Characters>407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Yeimy Rosa Olivier Salcedo</dc:creator>
  <cp:keywords/>
  <dc:description/>
  <cp:lastModifiedBy>Ginia Natasha Montes de Oca Báez</cp:lastModifiedBy>
  <cp:revision>3</cp:revision>
  <dcterms:created xsi:type="dcterms:W3CDTF">2022-08-18T19:46:00Z</dcterms:created>
  <dcterms:modified xsi:type="dcterms:W3CDTF">2023-02-08T13:16:00Z</dcterms:modified>
</cp:coreProperties>
</file>